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4" w:rsidRDefault="00F94524" w:rsidP="00CA60F9">
      <w:pPr>
        <w:rPr>
          <w:b/>
        </w:rPr>
      </w:pPr>
      <w:r>
        <w:rPr>
          <w:b/>
        </w:rPr>
        <w:t>Могилевский район</w:t>
      </w:r>
    </w:p>
    <w:p w:rsidR="00F94524" w:rsidRPr="00BF4BDA" w:rsidRDefault="00F94524" w:rsidP="00CA60F9">
      <w:pPr>
        <w:rPr>
          <w:b/>
        </w:rPr>
      </w:pPr>
    </w:p>
    <w:p w:rsidR="00F94524" w:rsidRDefault="00F94524" w:rsidP="00CA60F9">
      <w:pPr>
        <w:jc w:val="center"/>
        <w:rPr>
          <w:b/>
        </w:rPr>
      </w:pPr>
      <w:r w:rsidRPr="00BF4BDA">
        <w:rPr>
          <w:b/>
        </w:rPr>
        <w:t>И</w:t>
      </w:r>
      <w:r>
        <w:rPr>
          <w:b/>
        </w:rPr>
        <w:t>НФОРМАЦИЯ</w:t>
      </w:r>
      <w:r w:rsidRPr="00BF4BDA">
        <w:rPr>
          <w:b/>
        </w:rPr>
        <w:t xml:space="preserve"> ОБ </w:t>
      </w:r>
      <w:r>
        <w:rPr>
          <w:b/>
        </w:rPr>
        <w:t xml:space="preserve">ОБЪЯВЛЕННОМ </w:t>
      </w:r>
      <w:r w:rsidRPr="00BF4BDA">
        <w:rPr>
          <w:b/>
        </w:rPr>
        <w:t xml:space="preserve">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94524" w:rsidRDefault="00F94524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F94524" w:rsidRPr="00BF4BDA" w:rsidRDefault="00F94524" w:rsidP="00CA60F9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260"/>
        <w:gridCol w:w="1980"/>
        <w:gridCol w:w="1620"/>
        <w:gridCol w:w="900"/>
        <w:gridCol w:w="3960"/>
        <w:gridCol w:w="2520"/>
      </w:tblGrid>
      <w:tr w:rsidR="00F94524" w:rsidRPr="00BF4BDA" w:rsidTr="00E15153">
        <w:trPr>
          <w:trHeight w:val="1443"/>
        </w:trPr>
        <w:tc>
          <w:tcPr>
            <w:tcW w:w="534" w:type="dxa"/>
          </w:tcPr>
          <w:p w:rsidR="00F94524" w:rsidRPr="00BF4BDA" w:rsidRDefault="00F94524" w:rsidP="00DC0420">
            <w:pPr>
              <w:jc w:val="center"/>
            </w:pPr>
            <w:r w:rsidRPr="00BF4BDA">
              <w:t>№</w:t>
            </w:r>
          </w:p>
          <w:p w:rsidR="00F94524" w:rsidRPr="00BF4BDA" w:rsidRDefault="00F94524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94" w:type="dxa"/>
          </w:tcPr>
          <w:p w:rsidR="00F94524" w:rsidRPr="004A1354" w:rsidRDefault="00F94524" w:rsidP="00DC0420">
            <w:pPr>
              <w:jc w:val="center"/>
            </w:pPr>
            <w:r>
              <w:t>Адрес</w:t>
            </w:r>
            <w:r w:rsidRPr="004A1354">
              <w:t xml:space="preserve"> земельного участка</w:t>
            </w:r>
          </w:p>
        </w:tc>
        <w:tc>
          <w:tcPr>
            <w:tcW w:w="1260" w:type="dxa"/>
          </w:tcPr>
          <w:p w:rsidR="00F94524" w:rsidRPr="004A1354" w:rsidRDefault="00F94524" w:rsidP="00956A92">
            <w:pPr>
              <w:jc w:val="center"/>
            </w:pPr>
            <w:r w:rsidRPr="004A1354">
              <w:t xml:space="preserve">Начальная цена </w:t>
            </w:r>
            <w:r>
              <w:t>предмета аукциона</w:t>
            </w:r>
            <w:r w:rsidRPr="004A1354">
              <w:t xml:space="preserve"> в руб.</w:t>
            </w:r>
          </w:p>
        </w:tc>
        <w:tc>
          <w:tcPr>
            <w:tcW w:w="1980" w:type="dxa"/>
          </w:tcPr>
          <w:p w:rsidR="00F94524" w:rsidRPr="004A1354" w:rsidRDefault="00F94524" w:rsidP="00956A92">
            <w:pPr>
              <w:jc w:val="center"/>
            </w:pPr>
            <w:r>
              <w:t>Целевое н</w:t>
            </w:r>
            <w:r w:rsidRPr="004A1354">
              <w:t>азначение земельного участка</w:t>
            </w:r>
          </w:p>
        </w:tc>
        <w:tc>
          <w:tcPr>
            <w:tcW w:w="1620" w:type="dxa"/>
          </w:tcPr>
          <w:p w:rsidR="00F94524" w:rsidRPr="004A1354" w:rsidRDefault="00F94524" w:rsidP="00956A92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900" w:type="dxa"/>
          </w:tcPr>
          <w:p w:rsidR="00F94524" w:rsidRPr="004A1354" w:rsidRDefault="00F94524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3960" w:type="dxa"/>
          </w:tcPr>
          <w:p w:rsidR="00F94524" w:rsidRPr="004A1354" w:rsidRDefault="00F94524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2520" w:type="dxa"/>
          </w:tcPr>
          <w:p w:rsidR="00F94524" w:rsidRPr="004A1354" w:rsidRDefault="00F94524" w:rsidP="00956A92">
            <w:pPr>
              <w:jc w:val="center"/>
            </w:pPr>
            <w:r>
              <w:t>Дата, время и место проведения аукциона</w:t>
            </w:r>
          </w:p>
        </w:tc>
      </w:tr>
      <w:tr w:rsidR="00F94524" w:rsidRPr="00BF4BDA" w:rsidTr="00BA019B">
        <w:trPr>
          <w:trHeight w:val="2056"/>
        </w:trPr>
        <w:tc>
          <w:tcPr>
            <w:tcW w:w="534" w:type="dxa"/>
          </w:tcPr>
          <w:p w:rsidR="00F94524" w:rsidRPr="00BF4BDA" w:rsidRDefault="00F94524" w:rsidP="00DC0420">
            <w:pPr>
              <w:jc w:val="center"/>
            </w:pPr>
            <w:r>
              <w:t>1</w:t>
            </w:r>
          </w:p>
        </w:tc>
        <w:tc>
          <w:tcPr>
            <w:tcW w:w="2094" w:type="dxa"/>
          </w:tcPr>
          <w:p w:rsidR="00F94524" w:rsidRPr="004A1354" w:rsidRDefault="00F94524" w:rsidP="00DC0420">
            <w:r w:rsidRPr="004A1354">
              <w:t xml:space="preserve">Могилевский район, Полыковичский сельский совет, </w:t>
            </w:r>
            <w:r>
              <w:t>д. Половинный Лог, ул. Карьерная, 26</w:t>
            </w:r>
          </w:p>
        </w:tc>
        <w:tc>
          <w:tcPr>
            <w:tcW w:w="1260" w:type="dxa"/>
          </w:tcPr>
          <w:p w:rsidR="00F94524" w:rsidRDefault="00F94524" w:rsidP="00956A92">
            <w:r>
              <w:t>7 125,00</w:t>
            </w:r>
          </w:p>
          <w:p w:rsidR="00F94524" w:rsidRPr="00BA019B" w:rsidRDefault="00F94524" w:rsidP="00BA019B"/>
          <w:p w:rsidR="00F94524" w:rsidRPr="00BA019B" w:rsidRDefault="00F94524" w:rsidP="00BA019B"/>
          <w:p w:rsidR="00F94524" w:rsidRPr="00BA019B" w:rsidRDefault="00F94524" w:rsidP="00BA019B"/>
          <w:p w:rsidR="00F94524" w:rsidRPr="00BA019B" w:rsidRDefault="00F94524" w:rsidP="00BA019B"/>
          <w:p w:rsidR="00F94524" w:rsidRPr="00BA019B" w:rsidRDefault="00F94524" w:rsidP="00BA019B"/>
          <w:p w:rsidR="00F94524" w:rsidRPr="00BA019B" w:rsidRDefault="00F94524" w:rsidP="00BA019B"/>
          <w:p w:rsidR="00F94524" w:rsidRPr="00BA019B" w:rsidRDefault="00F94524" w:rsidP="00BA019B"/>
        </w:tc>
        <w:tc>
          <w:tcPr>
            <w:tcW w:w="1980" w:type="dxa"/>
          </w:tcPr>
          <w:p w:rsidR="00F94524" w:rsidRPr="004A1354" w:rsidRDefault="00F94524" w:rsidP="00956A9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1620" w:type="dxa"/>
          </w:tcPr>
          <w:p w:rsidR="00F94524" w:rsidRPr="004A1354" w:rsidRDefault="00F94524" w:rsidP="00956A92">
            <w:r w:rsidRPr="009749B5">
              <w:t>724484405101000462</w:t>
            </w:r>
          </w:p>
        </w:tc>
        <w:tc>
          <w:tcPr>
            <w:tcW w:w="900" w:type="dxa"/>
          </w:tcPr>
          <w:p w:rsidR="00F94524" w:rsidRPr="004A1354" w:rsidRDefault="00F94524" w:rsidP="00DC0420">
            <w:r w:rsidRPr="004A1354">
              <w:t>0,</w:t>
            </w:r>
            <w:r>
              <w:t>1500</w:t>
            </w:r>
          </w:p>
        </w:tc>
        <w:tc>
          <w:tcPr>
            <w:tcW w:w="3960" w:type="dxa"/>
          </w:tcPr>
          <w:p w:rsidR="00F94524" w:rsidRPr="009749B5" w:rsidRDefault="00F94524" w:rsidP="00CE17AE">
            <w:pPr>
              <w:jc w:val="center"/>
            </w:pPr>
            <w:r w:rsidRPr="009749B5">
              <w:t>Имеется возможность подключения централизованного водоснабжения, электроснабжения, сетей связи. Отсутствует возможность подключения  централизованного теплоснабжения, газоснабжения, канализации, отсутствует асфальтированный подъезд.</w:t>
            </w:r>
          </w:p>
        </w:tc>
        <w:tc>
          <w:tcPr>
            <w:tcW w:w="2520" w:type="dxa"/>
          </w:tcPr>
          <w:p w:rsidR="00F94524" w:rsidRPr="004A1354" w:rsidRDefault="00F94524" w:rsidP="00956A92">
            <w:r>
              <w:t xml:space="preserve">12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 xml:space="preserve">. в 12.00 </w:t>
            </w:r>
            <w:r w:rsidRPr="007B6357">
              <w:rPr>
                <w:sz w:val="22"/>
                <w:szCs w:val="22"/>
              </w:rPr>
              <w:t xml:space="preserve">в актовом зале </w:t>
            </w:r>
            <w:r>
              <w:rPr>
                <w:sz w:val="22"/>
                <w:szCs w:val="22"/>
              </w:rPr>
              <w:t>Полыковичского сельсовета</w:t>
            </w:r>
            <w:r w:rsidRPr="007B6357">
              <w:rPr>
                <w:sz w:val="22"/>
                <w:szCs w:val="22"/>
              </w:rPr>
              <w:t xml:space="preserve"> по адресу: Могилевский район, агрогородок Полыковичи, улица Подгорная</w:t>
            </w:r>
            <w:r>
              <w:rPr>
                <w:sz w:val="22"/>
                <w:szCs w:val="22"/>
              </w:rPr>
              <w:t>, 1Б</w:t>
            </w:r>
          </w:p>
        </w:tc>
      </w:tr>
      <w:tr w:rsidR="00F94524" w:rsidRPr="00BF4BDA" w:rsidTr="00E15153">
        <w:trPr>
          <w:trHeight w:val="3443"/>
        </w:trPr>
        <w:tc>
          <w:tcPr>
            <w:tcW w:w="534" w:type="dxa"/>
          </w:tcPr>
          <w:p w:rsidR="00F94524" w:rsidRPr="00BF4BDA" w:rsidRDefault="00F94524" w:rsidP="00B72393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:rsidR="00F94524" w:rsidRPr="004A1354" w:rsidRDefault="00F94524" w:rsidP="00F4635F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Калиновая, участок № 3</w:t>
            </w:r>
          </w:p>
        </w:tc>
        <w:tc>
          <w:tcPr>
            <w:tcW w:w="1260" w:type="dxa"/>
          </w:tcPr>
          <w:p w:rsidR="00F94524" w:rsidRPr="009749B5" w:rsidRDefault="00F94524" w:rsidP="00F4635F">
            <w:pPr>
              <w:jc w:val="center"/>
            </w:pPr>
            <w:r>
              <w:t>3 180,00</w:t>
            </w:r>
          </w:p>
        </w:tc>
        <w:tc>
          <w:tcPr>
            <w:tcW w:w="1980" w:type="dxa"/>
          </w:tcPr>
          <w:p w:rsidR="00F94524" w:rsidRPr="009749B5" w:rsidRDefault="00F94524" w:rsidP="00F4635F">
            <w:pPr>
              <w:jc w:val="center"/>
            </w:pPr>
            <w:r w:rsidRPr="009749B5">
              <w:t>Строительство и обслуживание одноквартирного жилого дома</w:t>
            </w:r>
          </w:p>
        </w:tc>
        <w:tc>
          <w:tcPr>
            <w:tcW w:w="1620" w:type="dxa"/>
          </w:tcPr>
          <w:p w:rsidR="00F94524" w:rsidRPr="009749B5" w:rsidRDefault="00F94524" w:rsidP="00F4635F">
            <w:pPr>
              <w:jc w:val="center"/>
            </w:pPr>
            <w:r w:rsidRPr="009749B5">
              <w:t>72448440</w:t>
            </w:r>
            <w:r>
              <w:t>1601000283</w:t>
            </w:r>
          </w:p>
        </w:tc>
        <w:tc>
          <w:tcPr>
            <w:tcW w:w="900" w:type="dxa"/>
          </w:tcPr>
          <w:p w:rsidR="00F94524" w:rsidRPr="009749B5" w:rsidRDefault="00F94524" w:rsidP="00F4635F">
            <w:pPr>
              <w:jc w:val="center"/>
            </w:pPr>
            <w:r>
              <w:t>0,1500</w:t>
            </w:r>
          </w:p>
        </w:tc>
        <w:tc>
          <w:tcPr>
            <w:tcW w:w="3960" w:type="dxa"/>
          </w:tcPr>
          <w:p w:rsidR="00F94524" w:rsidRPr="004A1354" w:rsidRDefault="00F94524" w:rsidP="00CE17AE">
            <w:pPr>
              <w:jc w:val="center"/>
            </w:pPr>
            <w:r w:rsidRPr="00457680">
              <w:t>Не имеется возможности подключения  централизованного теплоснабжения и централизованного водоотведения (канализации) и централизованного газоснабжения, отсутствует асфальтированный подъезд</w:t>
            </w:r>
            <w:r>
              <w:t>,</w:t>
            </w:r>
            <w:r>
              <w:rPr>
                <w:color w:val="800000"/>
              </w:rPr>
              <w:t xml:space="preserve"> </w:t>
            </w:r>
            <w:r w:rsidRPr="00457680">
              <w:t>имеются</w:t>
            </w:r>
            <w:r w:rsidRPr="004A1354">
              <w:t xml:space="preserve"> ограничения в связи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2520" w:type="dxa"/>
          </w:tcPr>
          <w:p w:rsidR="00F94524" w:rsidRPr="004A1354" w:rsidRDefault="00F94524" w:rsidP="00956A92">
            <w:r>
              <w:t xml:space="preserve">12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 xml:space="preserve">. в 12.00 </w:t>
            </w:r>
            <w:r w:rsidRPr="007B6357">
              <w:rPr>
                <w:sz w:val="22"/>
                <w:szCs w:val="22"/>
              </w:rPr>
              <w:t xml:space="preserve">в актовом зале </w:t>
            </w:r>
            <w:r>
              <w:rPr>
                <w:sz w:val="22"/>
                <w:szCs w:val="22"/>
              </w:rPr>
              <w:t>Полыковичского сельсовета</w:t>
            </w:r>
            <w:r w:rsidRPr="007B6357">
              <w:rPr>
                <w:sz w:val="22"/>
                <w:szCs w:val="22"/>
              </w:rPr>
              <w:t xml:space="preserve"> по адресу: Могилевский район, агрогородок Полыковичи, улица Подгорная</w:t>
            </w:r>
            <w:r>
              <w:rPr>
                <w:sz w:val="22"/>
                <w:szCs w:val="22"/>
              </w:rPr>
              <w:t>, 1Б</w:t>
            </w:r>
          </w:p>
        </w:tc>
      </w:tr>
      <w:tr w:rsidR="00F94524" w:rsidRPr="00BF4BDA" w:rsidTr="00E15153">
        <w:trPr>
          <w:trHeight w:val="3443"/>
        </w:trPr>
        <w:tc>
          <w:tcPr>
            <w:tcW w:w="534" w:type="dxa"/>
          </w:tcPr>
          <w:p w:rsidR="00F94524" w:rsidRDefault="00F94524" w:rsidP="00B72393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:rsidR="00F94524" w:rsidRPr="004A1354" w:rsidRDefault="00F94524" w:rsidP="00F4635F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Калиновая, участок № 4</w:t>
            </w:r>
          </w:p>
        </w:tc>
        <w:tc>
          <w:tcPr>
            <w:tcW w:w="1260" w:type="dxa"/>
          </w:tcPr>
          <w:p w:rsidR="00F94524" w:rsidRPr="009749B5" w:rsidRDefault="00F94524" w:rsidP="00F4635F">
            <w:pPr>
              <w:jc w:val="center"/>
            </w:pPr>
            <w:r>
              <w:t>3 180,00</w:t>
            </w:r>
          </w:p>
        </w:tc>
        <w:tc>
          <w:tcPr>
            <w:tcW w:w="1980" w:type="dxa"/>
          </w:tcPr>
          <w:p w:rsidR="00F94524" w:rsidRPr="009749B5" w:rsidRDefault="00F94524" w:rsidP="00F4635F">
            <w:pPr>
              <w:jc w:val="center"/>
            </w:pPr>
            <w:r w:rsidRPr="009749B5">
              <w:t>Строительство и обслуживание одноквартирного жилого дома</w:t>
            </w:r>
          </w:p>
        </w:tc>
        <w:tc>
          <w:tcPr>
            <w:tcW w:w="1620" w:type="dxa"/>
          </w:tcPr>
          <w:p w:rsidR="00F94524" w:rsidRPr="009749B5" w:rsidRDefault="00F94524" w:rsidP="00F4635F">
            <w:pPr>
              <w:jc w:val="center"/>
            </w:pPr>
            <w:r w:rsidRPr="009749B5">
              <w:t>72448440</w:t>
            </w:r>
            <w:r>
              <w:t>1601000284</w:t>
            </w:r>
          </w:p>
        </w:tc>
        <w:tc>
          <w:tcPr>
            <w:tcW w:w="900" w:type="dxa"/>
          </w:tcPr>
          <w:p w:rsidR="00F94524" w:rsidRPr="009749B5" w:rsidRDefault="00F94524" w:rsidP="00F4635F">
            <w:pPr>
              <w:jc w:val="center"/>
            </w:pPr>
            <w:r>
              <w:t>0,1500</w:t>
            </w:r>
          </w:p>
        </w:tc>
        <w:tc>
          <w:tcPr>
            <w:tcW w:w="3960" w:type="dxa"/>
          </w:tcPr>
          <w:p w:rsidR="00F94524" w:rsidRPr="004A1354" w:rsidRDefault="00F94524" w:rsidP="00CE17AE">
            <w:pPr>
              <w:jc w:val="center"/>
            </w:pPr>
            <w:r w:rsidRPr="00457680">
              <w:t>Не имеется возможности подключения  централизованного теплоснабжения и централизованного водоотведения (канализации) и централизованного газоснабжения, отсутствует асфальтированный подъезд</w:t>
            </w:r>
            <w:r>
              <w:t>,</w:t>
            </w:r>
            <w:r>
              <w:rPr>
                <w:color w:val="800000"/>
              </w:rPr>
              <w:t xml:space="preserve"> </w:t>
            </w:r>
            <w:r w:rsidRPr="00457680">
              <w:t>имеются</w:t>
            </w:r>
            <w:r w:rsidRPr="004A1354">
              <w:t xml:space="preserve"> ограничения в связи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2520" w:type="dxa"/>
          </w:tcPr>
          <w:p w:rsidR="00F94524" w:rsidRPr="004A1354" w:rsidRDefault="00F94524" w:rsidP="00956A92">
            <w:r>
              <w:t xml:space="preserve">12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 xml:space="preserve">. в 12.00 </w:t>
            </w:r>
            <w:r w:rsidRPr="007B6357">
              <w:rPr>
                <w:sz w:val="22"/>
                <w:szCs w:val="22"/>
              </w:rPr>
              <w:t xml:space="preserve">в актовом зале </w:t>
            </w:r>
            <w:r>
              <w:rPr>
                <w:sz w:val="22"/>
                <w:szCs w:val="22"/>
              </w:rPr>
              <w:t>Полыковичского сельсовета</w:t>
            </w:r>
            <w:r w:rsidRPr="007B6357">
              <w:rPr>
                <w:sz w:val="22"/>
                <w:szCs w:val="22"/>
              </w:rPr>
              <w:t xml:space="preserve"> по адресу: Могилевский район, агрогородок Полыковичи, улица Подгорная</w:t>
            </w:r>
            <w:r>
              <w:rPr>
                <w:sz w:val="22"/>
                <w:szCs w:val="22"/>
              </w:rPr>
              <w:t>, 1Б</w:t>
            </w:r>
          </w:p>
        </w:tc>
      </w:tr>
      <w:tr w:rsidR="00F94524" w:rsidRPr="00BF4BDA" w:rsidTr="00E15153">
        <w:trPr>
          <w:trHeight w:val="3443"/>
        </w:trPr>
        <w:tc>
          <w:tcPr>
            <w:tcW w:w="534" w:type="dxa"/>
          </w:tcPr>
          <w:p w:rsidR="00F94524" w:rsidRDefault="00F94524" w:rsidP="00B72393">
            <w:pPr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F94524" w:rsidRPr="004A1354" w:rsidRDefault="00F94524" w:rsidP="00F4635F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Калиновая, участок № 5</w:t>
            </w:r>
          </w:p>
        </w:tc>
        <w:tc>
          <w:tcPr>
            <w:tcW w:w="1260" w:type="dxa"/>
          </w:tcPr>
          <w:p w:rsidR="00F94524" w:rsidRPr="009749B5" w:rsidRDefault="00F94524" w:rsidP="00F4635F">
            <w:pPr>
              <w:jc w:val="center"/>
            </w:pPr>
            <w:r>
              <w:t>3 180,00</w:t>
            </w:r>
          </w:p>
        </w:tc>
        <w:tc>
          <w:tcPr>
            <w:tcW w:w="1980" w:type="dxa"/>
          </w:tcPr>
          <w:p w:rsidR="00F94524" w:rsidRPr="009749B5" w:rsidRDefault="00F94524" w:rsidP="00F4635F">
            <w:pPr>
              <w:jc w:val="center"/>
            </w:pPr>
            <w:r w:rsidRPr="009749B5">
              <w:t>Строительство и обслуживание одноквартирного жилого дома</w:t>
            </w:r>
          </w:p>
        </w:tc>
        <w:tc>
          <w:tcPr>
            <w:tcW w:w="1620" w:type="dxa"/>
          </w:tcPr>
          <w:p w:rsidR="00F94524" w:rsidRPr="009749B5" w:rsidRDefault="00F94524" w:rsidP="00F4635F">
            <w:pPr>
              <w:jc w:val="center"/>
            </w:pPr>
            <w:r w:rsidRPr="009749B5">
              <w:t>72448440</w:t>
            </w:r>
            <w:r>
              <w:t>1601000286</w:t>
            </w:r>
          </w:p>
        </w:tc>
        <w:tc>
          <w:tcPr>
            <w:tcW w:w="900" w:type="dxa"/>
          </w:tcPr>
          <w:p w:rsidR="00F94524" w:rsidRPr="009749B5" w:rsidRDefault="00F94524" w:rsidP="00F4635F">
            <w:pPr>
              <w:jc w:val="center"/>
            </w:pPr>
            <w:r>
              <w:t>0,1500</w:t>
            </w:r>
          </w:p>
        </w:tc>
        <w:tc>
          <w:tcPr>
            <w:tcW w:w="3960" w:type="dxa"/>
          </w:tcPr>
          <w:p w:rsidR="00F94524" w:rsidRPr="004A1354" w:rsidRDefault="00F94524" w:rsidP="00CE17AE">
            <w:pPr>
              <w:jc w:val="center"/>
            </w:pPr>
            <w:r w:rsidRPr="00457680">
              <w:t>Не имеется возможности подключения  централизованного теплоснабжения и централизованного водоотведения (канализации) и централизованного газоснабжения, отсутствует асфальтированный подъезд</w:t>
            </w:r>
            <w:r>
              <w:t>,</w:t>
            </w:r>
            <w:r>
              <w:rPr>
                <w:color w:val="800000"/>
              </w:rPr>
              <w:t xml:space="preserve"> </w:t>
            </w:r>
            <w:r w:rsidRPr="00457680">
              <w:t>имеются</w:t>
            </w:r>
            <w:r w:rsidRPr="004A1354">
              <w:t xml:space="preserve"> ограничения в связи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2520" w:type="dxa"/>
          </w:tcPr>
          <w:p w:rsidR="00F94524" w:rsidRPr="004A1354" w:rsidRDefault="00F94524" w:rsidP="00956A92">
            <w:r>
              <w:t xml:space="preserve">12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 xml:space="preserve">. в 12.00 </w:t>
            </w:r>
            <w:r w:rsidRPr="007B6357">
              <w:rPr>
                <w:sz w:val="22"/>
                <w:szCs w:val="22"/>
              </w:rPr>
              <w:t xml:space="preserve">в актовом зале </w:t>
            </w:r>
            <w:r>
              <w:rPr>
                <w:sz w:val="22"/>
                <w:szCs w:val="22"/>
              </w:rPr>
              <w:t>Полыковичского сельсовета</w:t>
            </w:r>
            <w:r w:rsidRPr="007B6357">
              <w:rPr>
                <w:sz w:val="22"/>
                <w:szCs w:val="22"/>
              </w:rPr>
              <w:t xml:space="preserve"> по адресу: Могилевский район, агрогородок Полыковичи, улица Подгорная</w:t>
            </w:r>
            <w:r>
              <w:rPr>
                <w:sz w:val="22"/>
                <w:szCs w:val="22"/>
              </w:rPr>
              <w:t>, 1Б</w:t>
            </w:r>
          </w:p>
        </w:tc>
      </w:tr>
    </w:tbl>
    <w:p w:rsidR="00F94524" w:rsidRPr="008769BC" w:rsidRDefault="00F94524" w:rsidP="008D05EF">
      <w:pPr>
        <w:jc w:val="both"/>
      </w:pPr>
      <w:r>
        <w:t xml:space="preserve">        1. </w:t>
      </w:r>
      <w:r w:rsidRPr="008769BC">
        <w:t>Заявления и прилагаемые к нему документы на участие в аукционе принимаются с момента размещения извещения о проведении</w:t>
      </w:r>
      <w:r>
        <w:t xml:space="preserve"> </w:t>
      </w:r>
      <w:r w:rsidRPr="008769BC">
        <w:t>аукциона в СМИ в рабочие дни с 8.00 до 17.00 по адресу: Могилевский район, агрогородок Полыковичи, улица Подгорная, дом 1 «Б»</w:t>
      </w:r>
      <w:r>
        <w:t>.</w:t>
      </w:r>
    </w:p>
    <w:p w:rsidR="00F94524" w:rsidRPr="008769BC" w:rsidRDefault="00F94524" w:rsidP="008769BC">
      <w:pPr>
        <w:ind w:left="360"/>
        <w:jc w:val="both"/>
      </w:pPr>
      <w:r w:rsidRPr="008769BC">
        <w:t xml:space="preserve">  Контактные телефоны в Могилеве (8 0222) 73-20-68, 73-20-67, 73-20-66.</w:t>
      </w:r>
    </w:p>
    <w:p w:rsidR="00F94524" w:rsidRPr="008769BC" w:rsidRDefault="00F94524" w:rsidP="008769BC">
      <w:pPr>
        <w:pStyle w:val="point"/>
        <w:ind w:firstLine="360"/>
      </w:pPr>
      <w:r w:rsidRPr="008769BC">
        <w:t xml:space="preserve">  </w:t>
      </w:r>
      <w:r>
        <w:t xml:space="preserve">2. </w:t>
      </w:r>
      <w:r w:rsidRPr="008769BC">
        <w:t>Сведения об участниках аукциона не подлежат разглашению.</w:t>
      </w:r>
    </w:p>
    <w:p w:rsidR="00F94524" w:rsidRPr="008769BC" w:rsidRDefault="00F94524" w:rsidP="008769BC">
      <w:pPr>
        <w:ind w:left="360"/>
        <w:jc w:val="both"/>
      </w:pPr>
      <w:r w:rsidRPr="008769BC">
        <w:t xml:space="preserve">  3.  Шаг аукциона к начальной цене земельного участка – 10%.</w:t>
      </w:r>
    </w:p>
    <w:p w:rsidR="00F94524" w:rsidRPr="008769BC" w:rsidRDefault="00F94524" w:rsidP="008769BC">
      <w:pPr>
        <w:jc w:val="both"/>
      </w:pPr>
      <w:r w:rsidRPr="008769BC">
        <w:t xml:space="preserve">        4. Сумма задатка перечисляется в срок до </w:t>
      </w:r>
      <w:r>
        <w:rPr>
          <w:b/>
        </w:rPr>
        <w:t xml:space="preserve">9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</w:t>
        </w:r>
        <w:r w:rsidRPr="008769BC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8769BC">
        <w:rPr>
          <w:b/>
        </w:rPr>
        <w:t>до 13.00</w:t>
      </w:r>
      <w:r w:rsidRPr="008769BC">
        <w:t xml:space="preserve"> на расчетный счет </w:t>
      </w:r>
      <w:r w:rsidRPr="008769BC">
        <w:rPr>
          <w:lang w:val="en-US"/>
        </w:rPr>
        <w:t>BY</w:t>
      </w:r>
      <w:r w:rsidRPr="008769BC">
        <w:t>36</w:t>
      </w:r>
      <w:r w:rsidRPr="008769BC">
        <w:rPr>
          <w:lang w:val="en-US"/>
        </w:rPr>
        <w:t>AKBB</w:t>
      </w:r>
      <w:r w:rsidRPr="008769BC">
        <w:t>36047241252557000000</w:t>
      </w:r>
      <w:r w:rsidRPr="008769BC">
        <w:rPr>
          <w:lang w:val="en-US"/>
        </w:rPr>
        <w:t>BYN</w:t>
      </w:r>
      <w:r w:rsidRPr="008769BC">
        <w:t xml:space="preserve">, </w:t>
      </w:r>
      <w:r w:rsidRPr="008769BC">
        <w:rPr>
          <w:lang w:val="en-US"/>
        </w:rPr>
        <w:t>AK</w:t>
      </w:r>
      <w:r w:rsidRPr="008769BC">
        <w:t>ВВ</w:t>
      </w:r>
      <w:r w:rsidRPr="008769BC">
        <w:rPr>
          <w:lang w:val="en-US"/>
        </w:rPr>
        <w:t>BY</w:t>
      </w:r>
      <w:r w:rsidRPr="008769BC">
        <w:t xml:space="preserve">2Х, МОУ 700 № ОАО АСБ «Беларусбанк», УНП 700020277, код платежа </w:t>
      </w:r>
      <w:r w:rsidRPr="008769BC">
        <w:rPr>
          <w:color w:val="FF0000"/>
        </w:rPr>
        <w:t>04901</w:t>
      </w:r>
      <w:r w:rsidRPr="008769BC">
        <w:t>, получатель Полыковичский сельский исполнительный комитет.</w:t>
      </w:r>
    </w:p>
    <w:p w:rsidR="00F94524" w:rsidRPr="008769BC" w:rsidRDefault="00F94524" w:rsidP="008769BC">
      <w:pPr>
        <w:pStyle w:val="ListParagraph"/>
        <w:ind w:left="0" w:firstLine="360"/>
        <w:jc w:val="both"/>
        <w:rPr>
          <w:b/>
          <w:sz w:val="22"/>
          <w:szCs w:val="22"/>
        </w:rPr>
      </w:pPr>
      <w:r w:rsidRPr="008769BC">
        <w:t xml:space="preserve">  5. Прием заявлений и прилагаемых к нему</w:t>
      </w:r>
      <w:r w:rsidRPr="00D903D7">
        <w:rPr>
          <w:sz w:val="22"/>
          <w:szCs w:val="22"/>
        </w:rPr>
        <w:t xml:space="preserve"> документов начинается </w:t>
      </w:r>
      <w:r w:rsidRPr="00C63A66">
        <w:rPr>
          <w:b/>
        </w:rPr>
        <w:t xml:space="preserve">9 декабря </w:t>
      </w:r>
      <w:smartTag w:uri="urn:schemas-microsoft-com:office:smarttags" w:element="metricconverter">
        <w:smartTagPr>
          <w:attr w:name="ProductID" w:val="2023 г"/>
        </w:smartTagPr>
        <w:r w:rsidRPr="00C63A66">
          <w:rPr>
            <w:b/>
          </w:rPr>
          <w:t>2022 г</w:t>
        </w:r>
      </w:smartTag>
      <w:r w:rsidRPr="00C63A66">
        <w:rPr>
          <w:b/>
        </w:rPr>
        <w:t xml:space="preserve">. и </w:t>
      </w:r>
      <w:r w:rsidRPr="008769BC">
        <w:rPr>
          <w:b/>
        </w:rPr>
        <w:t xml:space="preserve">заканчивается </w:t>
      </w:r>
      <w:r>
        <w:rPr>
          <w:b/>
        </w:rPr>
        <w:t xml:space="preserve">9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</w:t>
        </w:r>
        <w:r w:rsidRPr="008769BC">
          <w:rPr>
            <w:b/>
          </w:rPr>
          <w:t xml:space="preserve"> </w:t>
        </w:r>
        <w:r w:rsidRPr="008769BC">
          <w:rPr>
            <w:b/>
            <w:sz w:val="22"/>
            <w:szCs w:val="22"/>
          </w:rPr>
          <w:t>г</w:t>
        </w:r>
      </w:smartTag>
      <w:r>
        <w:rPr>
          <w:b/>
          <w:sz w:val="22"/>
          <w:szCs w:val="22"/>
        </w:rPr>
        <w:t>.</w:t>
      </w:r>
      <w:r w:rsidRPr="008769BC">
        <w:rPr>
          <w:b/>
          <w:sz w:val="22"/>
          <w:szCs w:val="22"/>
        </w:rPr>
        <w:t xml:space="preserve"> </w:t>
      </w:r>
      <w:r w:rsidRPr="008769BC">
        <w:rPr>
          <w:sz w:val="22"/>
          <w:szCs w:val="22"/>
        </w:rPr>
        <w:t xml:space="preserve">в </w:t>
      </w:r>
      <w:r w:rsidRPr="008769BC">
        <w:rPr>
          <w:b/>
          <w:sz w:val="22"/>
          <w:szCs w:val="22"/>
        </w:rPr>
        <w:t>13.00.</w:t>
      </w:r>
    </w:p>
    <w:p w:rsidR="00F94524" w:rsidRPr="00062968" w:rsidRDefault="00F94524" w:rsidP="008769BC">
      <w:pPr>
        <w:ind w:firstLine="360"/>
        <w:jc w:val="both"/>
        <w:rPr>
          <w:iCs/>
        </w:rPr>
      </w:pPr>
      <w:r>
        <w:t xml:space="preserve"> </w:t>
      </w:r>
      <w:r>
        <w:rPr>
          <w:iCs/>
        </w:rPr>
        <w:t>Дополнительная информация о проведении аукциона опубликована на официальном сайте Могилевского районного исполнительного комитета (электронный адрес сайта:</w:t>
      </w:r>
      <w:r w:rsidRPr="00580641">
        <w:t xml:space="preserve"> </w:t>
      </w:r>
      <w:hyperlink r:id="rId5" w:history="1">
        <w:r w:rsidRPr="00C07C13">
          <w:rPr>
            <w:rStyle w:val="Hyperlink"/>
            <w:iCs/>
          </w:rPr>
          <w:t>https://</w:t>
        </w:r>
        <w:r w:rsidRPr="00C07C13">
          <w:rPr>
            <w:rStyle w:val="Hyperlink"/>
            <w:iCs/>
            <w:lang w:val="en-US"/>
          </w:rPr>
          <w:t>mogilev</w:t>
        </w:r>
        <w:r w:rsidRPr="00C07C13">
          <w:rPr>
            <w:rStyle w:val="Hyperlink"/>
            <w:iCs/>
          </w:rPr>
          <w:t>.</w:t>
        </w:r>
        <w:r w:rsidRPr="00C07C13">
          <w:rPr>
            <w:rStyle w:val="Hyperlink"/>
            <w:iCs/>
            <w:lang w:val="en-US"/>
          </w:rPr>
          <w:t>mogilev</w:t>
        </w:r>
        <w:r w:rsidRPr="00C07C13">
          <w:rPr>
            <w:rStyle w:val="Hyperlink"/>
            <w:iCs/>
          </w:rPr>
          <w:t>-</w:t>
        </w:r>
        <w:r w:rsidRPr="00C07C13">
          <w:rPr>
            <w:rStyle w:val="Hyperlink"/>
            <w:iCs/>
            <w:lang w:val="en-US"/>
          </w:rPr>
          <w:t>region</w:t>
        </w:r>
        <w:r w:rsidRPr="00C07C13">
          <w:rPr>
            <w:rStyle w:val="Hyperlink"/>
            <w:iCs/>
          </w:rPr>
          <w:t>.</w:t>
        </w:r>
        <w:r w:rsidRPr="00C07C13">
          <w:rPr>
            <w:rStyle w:val="Hyperlink"/>
            <w:iCs/>
            <w:lang w:val="en-US"/>
          </w:rPr>
          <w:t>by</w:t>
        </w:r>
      </w:hyperlink>
      <w:r>
        <w:rPr>
          <w:iCs/>
        </w:rPr>
        <w:t xml:space="preserve">), на официальном сайте Государственного комитета по имуществу (электронный адрес сайта: </w:t>
      </w:r>
      <w:hyperlink r:id="rId6" w:history="1">
        <w:r w:rsidRPr="00C07C13">
          <w:rPr>
            <w:rStyle w:val="Hyperlink"/>
            <w:iCs/>
            <w:lang w:val="en-US"/>
          </w:rPr>
          <w:t>https</w:t>
        </w:r>
        <w:r w:rsidRPr="00C07C13">
          <w:rPr>
            <w:rStyle w:val="Hyperlink"/>
            <w:iCs/>
          </w:rPr>
          <w:t>://</w:t>
        </w:r>
        <w:r w:rsidRPr="00C07C13">
          <w:rPr>
            <w:rStyle w:val="Hyperlink"/>
            <w:iCs/>
            <w:lang w:val="en-US"/>
          </w:rPr>
          <w:t>au</w:t>
        </w:r>
        <w:r w:rsidRPr="00C07C13">
          <w:rPr>
            <w:rStyle w:val="Hyperlink"/>
            <w:iCs/>
          </w:rPr>
          <w:t>.</w:t>
        </w:r>
        <w:r w:rsidRPr="00C07C13">
          <w:rPr>
            <w:rStyle w:val="Hyperlink"/>
            <w:iCs/>
            <w:lang w:val="en-US"/>
          </w:rPr>
          <w:t>nca</w:t>
        </w:r>
        <w:r w:rsidRPr="00C07C13">
          <w:rPr>
            <w:rStyle w:val="Hyperlink"/>
            <w:iCs/>
          </w:rPr>
          <w:t>.</w:t>
        </w:r>
        <w:r w:rsidRPr="00C07C13">
          <w:rPr>
            <w:rStyle w:val="Hyperlink"/>
            <w:iCs/>
            <w:lang w:val="en-US"/>
          </w:rPr>
          <w:t>by</w:t>
        </w:r>
      </w:hyperlink>
      <w:r>
        <w:rPr>
          <w:iCs/>
        </w:rPr>
        <w:t>)</w:t>
      </w:r>
      <w:r w:rsidRPr="00062968">
        <w:rPr>
          <w:iCs/>
        </w:rPr>
        <w:t xml:space="preserve"> </w:t>
      </w:r>
    </w:p>
    <w:p w:rsidR="00F94524" w:rsidRPr="00741142" w:rsidRDefault="00F94524" w:rsidP="00B5565D">
      <w:pPr>
        <w:jc w:val="both"/>
      </w:pPr>
      <w:r>
        <w:rPr>
          <w:b/>
          <w:sz w:val="22"/>
          <w:szCs w:val="22"/>
        </w:rPr>
        <w:t xml:space="preserve">  </w:t>
      </w:r>
    </w:p>
    <w:p w:rsidR="00F94524" w:rsidRDefault="00F94524" w:rsidP="00B5565D">
      <w:pPr>
        <w:jc w:val="both"/>
      </w:pPr>
    </w:p>
    <w:p w:rsidR="00F94524" w:rsidRDefault="00F94524" w:rsidP="00CA60F9">
      <w:pPr>
        <w:ind w:left="360"/>
        <w:jc w:val="both"/>
      </w:pPr>
    </w:p>
    <w:p w:rsidR="00F94524" w:rsidRDefault="00F94524" w:rsidP="00CA60F9"/>
    <w:p w:rsidR="00F94524" w:rsidRDefault="00F94524"/>
    <w:sectPr w:rsidR="00F94524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11E7F"/>
    <w:rsid w:val="000225E0"/>
    <w:rsid w:val="0004508D"/>
    <w:rsid w:val="00062968"/>
    <w:rsid w:val="00065F10"/>
    <w:rsid w:val="00067EBC"/>
    <w:rsid w:val="00081A66"/>
    <w:rsid w:val="000959DD"/>
    <w:rsid w:val="000A1ADE"/>
    <w:rsid w:val="000C4E4B"/>
    <w:rsid w:val="000E0F6F"/>
    <w:rsid w:val="000E333D"/>
    <w:rsid w:val="000E62BA"/>
    <w:rsid w:val="000E6CEC"/>
    <w:rsid w:val="00123A06"/>
    <w:rsid w:val="001338F7"/>
    <w:rsid w:val="00135A39"/>
    <w:rsid w:val="00144EFB"/>
    <w:rsid w:val="00153A76"/>
    <w:rsid w:val="00172F2F"/>
    <w:rsid w:val="00185186"/>
    <w:rsid w:val="00193BA7"/>
    <w:rsid w:val="00195280"/>
    <w:rsid w:val="001A64B6"/>
    <w:rsid w:val="001B0EB0"/>
    <w:rsid w:val="001E23AF"/>
    <w:rsid w:val="0020365A"/>
    <w:rsid w:val="00203964"/>
    <w:rsid w:val="00205888"/>
    <w:rsid w:val="00211CAB"/>
    <w:rsid w:val="00222E6D"/>
    <w:rsid w:val="00233B26"/>
    <w:rsid w:val="00245252"/>
    <w:rsid w:val="002606FB"/>
    <w:rsid w:val="002615F4"/>
    <w:rsid w:val="00262667"/>
    <w:rsid w:val="0026499D"/>
    <w:rsid w:val="0027529C"/>
    <w:rsid w:val="002837E2"/>
    <w:rsid w:val="002846C3"/>
    <w:rsid w:val="0029302C"/>
    <w:rsid w:val="002C7593"/>
    <w:rsid w:val="002E244D"/>
    <w:rsid w:val="002E56CC"/>
    <w:rsid w:val="002F235A"/>
    <w:rsid w:val="002F508B"/>
    <w:rsid w:val="002F78D1"/>
    <w:rsid w:val="003117A7"/>
    <w:rsid w:val="00314EF6"/>
    <w:rsid w:val="00315B6A"/>
    <w:rsid w:val="003263DF"/>
    <w:rsid w:val="00354DE6"/>
    <w:rsid w:val="00364F8A"/>
    <w:rsid w:val="00377741"/>
    <w:rsid w:val="003B19E7"/>
    <w:rsid w:val="003B4BE8"/>
    <w:rsid w:val="003C70BF"/>
    <w:rsid w:val="003C7D2C"/>
    <w:rsid w:val="003D0D11"/>
    <w:rsid w:val="00401024"/>
    <w:rsid w:val="0042774C"/>
    <w:rsid w:val="004406C4"/>
    <w:rsid w:val="00443E6D"/>
    <w:rsid w:val="0044711A"/>
    <w:rsid w:val="00457680"/>
    <w:rsid w:val="00473299"/>
    <w:rsid w:val="004A053D"/>
    <w:rsid w:val="004A1354"/>
    <w:rsid w:val="004A30B6"/>
    <w:rsid w:val="004B0354"/>
    <w:rsid w:val="004D03A5"/>
    <w:rsid w:val="004D0F7F"/>
    <w:rsid w:val="004D1E74"/>
    <w:rsid w:val="004D795A"/>
    <w:rsid w:val="004F1719"/>
    <w:rsid w:val="004F3C6B"/>
    <w:rsid w:val="00507F19"/>
    <w:rsid w:val="00511562"/>
    <w:rsid w:val="00557655"/>
    <w:rsid w:val="00580641"/>
    <w:rsid w:val="00581745"/>
    <w:rsid w:val="005A667C"/>
    <w:rsid w:val="005A677E"/>
    <w:rsid w:val="005B6516"/>
    <w:rsid w:val="005C329B"/>
    <w:rsid w:val="005C6312"/>
    <w:rsid w:val="005F4DE4"/>
    <w:rsid w:val="00611082"/>
    <w:rsid w:val="0061199C"/>
    <w:rsid w:val="00634675"/>
    <w:rsid w:val="006359D8"/>
    <w:rsid w:val="00640D13"/>
    <w:rsid w:val="0065223B"/>
    <w:rsid w:val="006540B8"/>
    <w:rsid w:val="00654689"/>
    <w:rsid w:val="0066641A"/>
    <w:rsid w:val="00667F54"/>
    <w:rsid w:val="006705F6"/>
    <w:rsid w:val="006D2AE8"/>
    <w:rsid w:val="006E511B"/>
    <w:rsid w:val="00704015"/>
    <w:rsid w:val="00741142"/>
    <w:rsid w:val="00753ECE"/>
    <w:rsid w:val="00764E59"/>
    <w:rsid w:val="007721D1"/>
    <w:rsid w:val="00782B90"/>
    <w:rsid w:val="00792747"/>
    <w:rsid w:val="007A27A3"/>
    <w:rsid w:val="007A70D4"/>
    <w:rsid w:val="007B0AF2"/>
    <w:rsid w:val="007B6357"/>
    <w:rsid w:val="007B74EF"/>
    <w:rsid w:val="007C4F91"/>
    <w:rsid w:val="007C7255"/>
    <w:rsid w:val="007E487D"/>
    <w:rsid w:val="007E52CA"/>
    <w:rsid w:val="007F6E29"/>
    <w:rsid w:val="00801B42"/>
    <w:rsid w:val="0081073B"/>
    <w:rsid w:val="0081435A"/>
    <w:rsid w:val="00816136"/>
    <w:rsid w:val="00835F0F"/>
    <w:rsid w:val="0085291D"/>
    <w:rsid w:val="008637AA"/>
    <w:rsid w:val="008769BC"/>
    <w:rsid w:val="00877566"/>
    <w:rsid w:val="008B0EE2"/>
    <w:rsid w:val="008B613E"/>
    <w:rsid w:val="008C1338"/>
    <w:rsid w:val="008C27C1"/>
    <w:rsid w:val="008D05EF"/>
    <w:rsid w:val="008F724F"/>
    <w:rsid w:val="0091367D"/>
    <w:rsid w:val="009149DE"/>
    <w:rsid w:val="00920BFF"/>
    <w:rsid w:val="009328CF"/>
    <w:rsid w:val="00933CE8"/>
    <w:rsid w:val="009407F4"/>
    <w:rsid w:val="00942B61"/>
    <w:rsid w:val="009476C2"/>
    <w:rsid w:val="00956A92"/>
    <w:rsid w:val="009749B5"/>
    <w:rsid w:val="00974EA3"/>
    <w:rsid w:val="00985A01"/>
    <w:rsid w:val="009930AD"/>
    <w:rsid w:val="00997284"/>
    <w:rsid w:val="009A4300"/>
    <w:rsid w:val="009A4A67"/>
    <w:rsid w:val="009B4457"/>
    <w:rsid w:val="009B687A"/>
    <w:rsid w:val="009C2F40"/>
    <w:rsid w:val="009D5060"/>
    <w:rsid w:val="009F3506"/>
    <w:rsid w:val="00A0078E"/>
    <w:rsid w:val="00A16E93"/>
    <w:rsid w:val="00A25357"/>
    <w:rsid w:val="00A264B5"/>
    <w:rsid w:val="00A27A31"/>
    <w:rsid w:val="00A27FFE"/>
    <w:rsid w:val="00A35D77"/>
    <w:rsid w:val="00A61E81"/>
    <w:rsid w:val="00A81E72"/>
    <w:rsid w:val="00AB45FF"/>
    <w:rsid w:val="00AB6BC8"/>
    <w:rsid w:val="00AB7B8A"/>
    <w:rsid w:val="00AC4EC8"/>
    <w:rsid w:val="00AC7C15"/>
    <w:rsid w:val="00AD3F85"/>
    <w:rsid w:val="00AD5276"/>
    <w:rsid w:val="00AE04E7"/>
    <w:rsid w:val="00AE6C02"/>
    <w:rsid w:val="00B007EB"/>
    <w:rsid w:val="00B117DB"/>
    <w:rsid w:val="00B233C4"/>
    <w:rsid w:val="00B416FA"/>
    <w:rsid w:val="00B54E04"/>
    <w:rsid w:val="00B552FF"/>
    <w:rsid w:val="00B55647"/>
    <w:rsid w:val="00B5565D"/>
    <w:rsid w:val="00B66F38"/>
    <w:rsid w:val="00B711A6"/>
    <w:rsid w:val="00B71EFD"/>
    <w:rsid w:val="00B720A9"/>
    <w:rsid w:val="00B72393"/>
    <w:rsid w:val="00B87E45"/>
    <w:rsid w:val="00BA019B"/>
    <w:rsid w:val="00BA0777"/>
    <w:rsid w:val="00BA5526"/>
    <w:rsid w:val="00BA7A46"/>
    <w:rsid w:val="00BB48A7"/>
    <w:rsid w:val="00BB735E"/>
    <w:rsid w:val="00BC7EA8"/>
    <w:rsid w:val="00BD04DF"/>
    <w:rsid w:val="00BE26C7"/>
    <w:rsid w:val="00BE54E5"/>
    <w:rsid w:val="00BF4BDA"/>
    <w:rsid w:val="00BF7A85"/>
    <w:rsid w:val="00C053DA"/>
    <w:rsid w:val="00C07C13"/>
    <w:rsid w:val="00C1208B"/>
    <w:rsid w:val="00C63A66"/>
    <w:rsid w:val="00C647A6"/>
    <w:rsid w:val="00C74BEE"/>
    <w:rsid w:val="00C93CEF"/>
    <w:rsid w:val="00CA5C3E"/>
    <w:rsid w:val="00CA60F9"/>
    <w:rsid w:val="00CE17AE"/>
    <w:rsid w:val="00D03BBB"/>
    <w:rsid w:val="00D06676"/>
    <w:rsid w:val="00D07790"/>
    <w:rsid w:val="00D2202F"/>
    <w:rsid w:val="00D274F0"/>
    <w:rsid w:val="00D43FA9"/>
    <w:rsid w:val="00D73B22"/>
    <w:rsid w:val="00D83C63"/>
    <w:rsid w:val="00D903D7"/>
    <w:rsid w:val="00D92FE0"/>
    <w:rsid w:val="00DC0420"/>
    <w:rsid w:val="00DC262B"/>
    <w:rsid w:val="00DC702D"/>
    <w:rsid w:val="00DD4949"/>
    <w:rsid w:val="00E0149D"/>
    <w:rsid w:val="00E1420F"/>
    <w:rsid w:val="00E15153"/>
    <w:rsid w:val="00E512A0"/>
    <w:rsid w:val="00E54DD5"/>
    <w:rsid w:val="00E57498"/>
    <w:rsid w:val="00E66FCB"/>
    <w:rsid w:val="00E811DC"/>
    <w:rsid w:val="00E90018"/>
    <w:rsid w:val="00E97699"/>
    <w:rsid w:val="00EA1859"/>
    <w:rsid w:val="00EC39C2"/>
    <w:rsid w:val="00EE0487"/>
    <w:rsid w:val="00EE489B"/>
    <w:rsid w:val="00EF583A"/>
    <w:rsid w:val="00EF7ED8"/>
    <w:rsid w:val="00F0266B"/>
    <w:rsid w:val="00F06B6C"/>
    <w:rsid w:val="00F26CAF"/>
    <w:rsid w:val="00F270FF"/>
    <w:rsid w:val="00F44A78"/>
    <w:rsid w:val="00F4635F"/>
    <w:rsid w:val="00F60AA8"/>
    <w:rsid w:val="00F94524"/>
    <w:rsid w:val="00FA0F41"/>
    <w:rsid w:val="00FA39C4"/>
    <w:rsid w:val="00FB0A83"/>
    <w:rsid w:val="00FB1B69"/>
    <w:rsid w:val="00FD25DF"/>
    <w:rsid w:val="00FD5569"/>
    <w:rsid w:val="00FE131F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.nca.by" TargetMode="External"/><Relationship Id="rId5" Type="http://schemas.openxmlformats.org/officeDocument/2006/relationships/hyperlink" Target="https://mogilev.mogilev-regi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3</Pages>
  <Words>630</Words>
  <Characters>3596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84</cp:revision>
  <cp:lastPrinted>2020-06-16T11:36:00Z</cp:lastPrinted>
  <dcterms:created xsi:type="dcterms:W3CDTF">2019-09-20T13:52:00Z</dcterms:created>
  <dcterms:modified xsi:type="dcterms:W3CDTF">2022-12-07T12:15:00Z</dcterms:modified>
</cp:coreProperties>
</file>